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2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ddress label layout table for 30 labels on a page"/>
      </w:tblPr>
      <w:tblGrid>
        <w:gridCol w:w="1426"/>
        <w:gridCol w:w="2376"/>
        <w:gridCol w:w="173"/>
        <w:gridCol w:w="1426"/>
        <w:gridCol w:w="2362"/>
        <w:gridCol w:w="173"/>
        <w:gridCol w:w="1426"/>
        <w:gridCol w:w="2362"/>
      </w:tblGrid>
      <w:tr w:rsidR="00403023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403023" w:rsidRDefault="006F6DBB">
            <w:pPr>
              <w:pStyle w:val="Graphic"/>
            </w:pPr>
            <w:r>
              <w:rPr>
                <w:noProof/>
              </w:rPr>
              <w:drawing>
                <wp:inline distT="0" distB="0" distL="0" distR="0">
                  <wp:extent cx="905510" cy="699135"/>
                  <wp:effectExtent l="0" t="0" r="8890" b="5715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cathy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6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54C8F8" w:themeColor="accent1"/>
              </w:rPr>
              <w:alias w:val="Your Name"/>
              <w:tag w:val=""/>
              <w:id w:val="-232625420"/>
              <w:placeholder>
                <w:docPart w:val="EAAF30061B8A45B9ACDC8068D2601A7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403023" w:rsidRDefault="00B7508B">
                <w:pPr>
                  <w:pStyle w:val="Name"/>
                  <w:rPr>
                    <w:color w:val="54C8F8" w:themeColor="accent1"/>
                  </w:rPr>
                </w:pPr>
                <w:r>
                  <w:rPr>
                    <w:color w:val="54C8F8" w:themeColor="accent1"/>
                  </w:rPr>
                  <w:t>title</w:t>
                </w:r>
              </w:p>
            </w:sdtContent>
          </w:sdt>
          <w:p w:rsidR="00403023" w:rsidRDefault="00B7508B">
            <w:sdt>
              <w:sdtPr>
                <w:alias w:val="Address"/>
                <w:tag w:val=""/>
                <w:id w:val="413285743"/>
                <w:placeholder>
                  <w:docPart w:val="415FCFA92BE04C888D626EA04A164F95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>
                  <w:t>numbers</w:t>
                </w:r>
              </w:sdtContent>
            </w:sdt>
          </w:p>
        </w:tc>
        <w:tc>
          <w:tcPr>
            <w:tcW w:w="173" w:type="dxa"/>
          </w:tcPr>
          <w:p w:rsidR="00403023" w:rsidRDefault="00403023"/>
        </w:tc>
        <w:tc>
          <w:tcPr>
            <w:tcW w:w="1426" w:type="dxa"/>
            <w:vAlign w:val="center"/>
          </w:tcPr>
          <w:p w:rsidR="00403023" w:rsidRDefault="00B7508B">
            <w:pPr>
              <w:pStyle w:val="Graphic"/>
            </w:pPr>
            <w:r>
              <w:rPr>
                <w:noProof/>
              </w:rPr>
              <w:drawing>
                <wp:inline distT="0" distB="0" distL="0" distR="0">
                  <wp:extent cx="905510" cy="699135"/>
                  <wp:effectExtent l="0" t="0" r="8890" b="5715"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cathy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6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94C954" w:themeColor="accent3"/>
              </w:rPr>
              <w:alias w:val="Your Name"/>
              <w:tag w:val=""/>
              <w:id w:val="1078784733"/>
              <w:placeholder>
                <w:docPart w:val="78932BC4A04B4D00BE1E4F43C7B40027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403023" w:rsidRDefault="00B7508B">
                <w:pPr>
                  <w:pStyle w:val="Name"/>
                  <w:rPr>
                    <w:color w:val="94C954" w:themeColor="accent3"/>
                  </w:rPr>
                </w:pPr>
                <w:r>
                  <w:rPr>
                    <w:color w:val="94C954" w:themeColor="accent3"/>
                  </w:rPr>
                  <w:t>title</w:t>
                </w:r>
              </w:p>
            </w:sdtContent>
          </w:sdt>
          <w:sdt>
            <w:sdtPr>
              <w:alias w:val="Address"/>
              <w:tag w:val=""/>
              <w:id w:val="-2040497931"/>
              <w:placeholder>
                <w:docPart w:val="415FCFA92BE04C888D626EA04A164F95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03023" w:rsidRDefault="00B7508B">
                <w:r>
                  <w:t>numbers</w:t>
                </w:r>
              </w:p>
            </w:sdtContent>
          </w:sdt>
        </w:tc>
        <w:tc>
          <w:tcPr>
            <w:tcW w:w="173" w:type="dxa"/>
          </w:tcPr>
          <w:p w:rsidR="00403023" w:rsidRDefault="00403023"/>
        </w:tc>
        <w:tc>
          <w:tcPr>
            <w:tcW w:w="1426" w:type="dxa"/>
            <w:vAlign w:val="center"/>
          </w:tcPr>
          <w:p w:rsidR="00403023" w:rsidRDefault="00B7508B">
            <w:pPr>
              <w:pStyle w:val="Graphic"/>
            </w:pPr>
            <w:r>
              <w:rPr>
                <w:noProof/>
              </w:rPr>
              <w:drawing>
                <wp:inline distT="0" distB="0" distL="0" distR="0">
                  <wp:extent cx="905510" cy="699135"/>
                  <wp:effectExtent l="0" t="0" r="8890" b="5715"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cathy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6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ED4832" w:themeColor="accent5"/>
              </w:rPr>
              <w:alias w:val="Your Name"/>
              <w:tag w:val=""/>
              <w:id w:val="-1508051758"/>
              <w:placeholder>
                <w:docPart w:val="EFC2C629D7F348D3B48B400B3D92B02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:rsidR="00403023" w:rsidRDefault="00B7508B">
                <w:pPr>
                  <w:pStyle w:val="Name"/>
                  <w:rPr>
                    <w:color w:val="ED4832" w:themeColor="accent5"/>
                  </w:rPr>
                </w:pPr>
                <w:r>
                  <w:rPr>
                    <w:color w:val="ED4832" w:themeColor="accent5"/>
                  </w:rPr>
                  <w:t>title</w:t>
                </w:r>
              </w:p>
            </w:sdtContent>
          </w:sdt>
          <w:sdt>
            <w:sdtPr>
              <w:alias w:val="Address"/>
              <w:tag w:val=""/>
              <w:id w:val="-1801144274"/>
              <w:placeholder>
                <w:docPart w:val="415FCFA92BE04C888D626EA04A164F95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403023" w:rsidRDefault="00B7508B">
                <w:r>
                  <w:t>numbers</w:t>
                </w:r>
              </w:p>
            </w:sdtContent>
          </w:sdt>
        </w:tc>
      </w:tr>
      <w:tr w:rsidR="00B7508B" w:rsidTr="00F84A6E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B7508B" w:rsidRDefault="00B7508B" w:rsidP="00F84A6E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7C4FA1AD" wp14:editId="15FA6D20">
                  <wp:extent cx="905510" cy="699135"/>
                  <wp:effectExtent l="0" t="0" r="8890" b="5715"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cathy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6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54C8F8" w:themeColor="accent1"/>
              </w:rPr>
              <w:alias w:val="Your Name"/>
              <w:tag w:val=""/>
              <w:id w:val="-1522232984"/>
              <w:placeholder>
                <w:docPart w:val="32E64EEC53854FECA8FC2DFE60B4BB2A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:rsidR="00B7508B" w:rsidRDefault="00B7508B" w:rsidP="00F84A6E">
                <w:pPr>
                  <w:pStyle w:val="Name"/>
                  <w:rPr>
                    <w:color w:val="54C8F8" w:themeColor="accent1"/>
                  </w:rPr>
                </w:pPr>
                <w:r>
                  <w:rPr>
                    <w:color w:val="54C8F8" w:themeColor="accent1"/>
                  </w:rPr>
                  <w:t>title</w:t>
                </w:r>
              </w:p>
            </w:sdtContent>
          </w:sdt>
          <w:p w:rsidR="00B7508B" w:rsidRDefault="00B7508B" w:rsidP="00F84A6E">
            <w:sdt>
              <w:sdtPr>
                <w:alias w:val="Address"/>
                <w:tag w:val=""/>
                <w:id w:val="-1862192083"/>
                <w:placeholder>
                  <w:docPart w:val="7BAB06F76B4540EC8687202452B88655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>
                  <w:t>numbers</w:t>
                </w:r>
              </w:sdtContent>
            </w:sdt>
          </w:p>
        </w:tc>
        <w:tc>
          <w:tcPr>
            <w:tcW w:w="173" w:type="dxa"/>
          </w:tcPr>
          <w:p w:rsidR="00B7508B" w:rsidRDefault="00B7508B" w:rsidP="00F84A6E"/>
        </w:tc>
        <w:tc>
          <w:tcPr>
            <w:tcW w:w="1426" w:type="dxa"/>
            <w:vAlign w:val="center"/>
          </w:tcPr>
          <w:p w:rsidR="00B7508B" w:rsidRDefault="00B7508B" w:rsidP="00F84A6E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43392118" wp14:editId="01B75F9A">
                  <wp:extent cx="905510" cy="699135"/>
                  <wp:effectExtent l="0" t="0" r="8890" b="5715"/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cathy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6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94C954" w:themeColor="accent3"/>
              </w:rPr>
              <w:alias w:val="Your Name"/>
              <w:tag w:val=""/>
              <w:id w:val="1253053"/>
              <w:placeholder>
                <w:docPart w:val="C69EE5280B7F48E193014DB9A7361969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:rsidR="00B7508B" w:rsidRDefault="00B7508B" w:rsidP="00F84A6E">
                <w:pPr>
                  <w:pStyle w:val="Name"/>
                  <w:rPr>
                    <w:color w:val="94C954" w:themeColor="accent3"/>
                  </w:rPr>
                </w:pPr>
                <w:r>
                  <w:rPr>
                    <w:color w:val="94C954" w:themeColor="accent3"/>
                  </w:rPr>
                  <w:t>title</w:t>
                </w:r>
              </w:p>
            </w:sdtContent>
          </w:sdt>
          <w:sdt>
            <w:sdtPr>
              <w:alias w:val="Address"/>
              <w:tag w:val=""/>
              <w:id w:val="2032910617"/>
              <w:placeholder>
                <w:docPart w:val="7BAB06F76B4540EC8687202452B88655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B7508B" w:rsidRDefault="00B7508B" w:rsidP="00F84A6E">
                <w:r>
                  <w:t>numbers</w:t>
                </w:r>
              </w:p>
            </w:sdtContent>
          </w:sdt>
        </w:tc>
        <w:tc>
          <w:tcPr>
            <w:tcW w:w="173" w:type="dxa"/>
          </w:tcPr>
          <w:p w:rsidR="00B7508B" w:rsidRDefault="00B7508B" w:rsidP="00F84A6E"/>
        </w:tc>
        <w:tc>
          <w:tcPr>
            <w:tcW w:w="1426" w:type="dxa"/>
            <w:vAlign w:val="center"/>
          </w:tcPr>
          <w:p w:rsidR="00B7508B" w:rsidRDefault="00B7508B" w:rsidP="00F84A6E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72DB4E2A" wp14:editId="62529C71">
                  <wp:extent cx="905510" cy="699135"/>
                  <wp:effectExtent l="0" t="0" r="8890" b="5715"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cathy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6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ED4832" w:themeColor="accent5"/>
              </w:rPr>
              <w:alias w:val="Your Name"/>
              <w:tag w:val=""/>
              <w:id w:val="1202433096"/>
              <w:placeholder>
                <w:docPart w:val="F7BCA5EC75F84868B01F28F995819717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:rsidR="00B7508B" w:rsidRDefault="00B7508B" w:rsidP="00F84A6E">
                <w:pPr>
                  <w:pStyle w:val="Name"/>
                  <w:rPr>
                    <w:color w:val="ED4832" w:themeColor="accent5"/>
                  </w:rPr>
                </w:pPr>
                <w:r>
                  <w:rPr>
                    <w:color w:val="ED4832" w:themeColor="accent5"/>
                  </w:rPr>
                  <w:t>title</w:t>
                </w:r>
              </w:p>
            </w:sdtContent>
          </w:sdt>
          <w:sdt>
            <w:sdtPr>
              <w:alias w:val="Address"/>
              <w:tag w:val=""/>
              <w:id w:val="-1309095272"/>
              <w:placeholder>
                <w:docPart w:val="7BAB06F76B4540EC8687202452B88655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B7508B" w:rsidRDefault="00B7508B" w:rsidP="00F84A6E">
                <w:r>
                  <w:t>numbers</w:t>
                </w:r>
              </w:p>
            </w:sdtContent>
          </w:sdt>
        </w:tc>
      </w:tr>
      <w:tr w:rsidR="00B7508B" w:rsidTr="00F84A6E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B7508B" w:rsidRDefault="00B7508B" w:rsidP="00F84A6E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7C4FA1AD" wp14:editId="15FA6D20">
                  <wp:extent cx="905510" cy="699135"/>
                  <wp:effectExtent l="0" t="0" r="8890" b="5715"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cathy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6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54C8F8" w:themeColor="accent1"/>
              </w:rPr>
              <w:alias w:val="Your Name"/>
              <w:tag w:val=""/>
              <w:id w:val="-550701038"/>
              <w:placeholder>
                <w:docPart w:val="C647290ACB574795AD310A7B2B77BFFB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:rsidR="00B7508B" w:rsidRDefault="00B7508B" w:rsidP="00F84A6E">
                <w:pPr>
                  <w:pStyle w:val="Name"/>
                  <w:rPr>
                    <w:color w:val="54C8F8" w:themeColor="accent1"/>
                  </w:rPr>
                </w:pPr>
                <w:r>
                  <w:rPr>
                    <w:color w:val="54C8F8" w:themeColor="accent1"/>
                  </w:rPr>
                  <w:t>title</w:t>
                </w:r>
              </w:p>
            </w:sdtContent>
          </w:sdt>
          <w:p w:rsidR="00B7508B" w:rsidRDefault="00B7508B" w:rsidP="00F84A6E">
            <w:sdt>
              <w:sdtPr>
                <w:alias w:val="Address"/>
                <w:tag w:val=""/>
                <w:id w:val="1063759283"/>
                <w:placeholder>
                  <w:docPart w:val="C09CE6323469461EB1495D96B8122DE9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>
                  <w:t>numbers</w:t>
                </w:r>
              </w:sdtContent>
            </w:sdt>
          </w:p>
        </w:tc>
        <w:tc>
          <w:tcPr>
            <w:tcW w:w="173" w:type="dxa"/>
          </w:tcPr>
          <w:p w:rsidR="00B7508B" w:rsidRDefault="00B7508B" w:rsidP="00F84A6E"/>
        </w:tc>
        <w:tc>
          <w:tcPr>
            <w:tcW w:w="1426" w:type="dxa"/>
            <w:vAlign w:val="center"/>
          </w:tcPr>
          <w:p w:rsidR="00B7508B" w:rsidRDefault="00B7508B" w:rsidP="00F84A6E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43392118" wp14:editId="01B75F9A">
                  <wp:extent cx="905510" cy="699135"/>
                  <wp:effectExtent l="0" t="0" r="8890" b="5715"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cathy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6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94C954" w:themeColor="accent3"/>
              </w:rPr>
              <w:alias w:val="Your Name"/>
              <w:tag w:val=""/>
              <w:id w:val="133919088"/>
              <w:placeholder>
                <w:docPart w:val="DA50D341E4934AE583ADF9B026D41289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:rsidR="00B7508B" w:rsidRDefault="00B7508B" w:rsidP="00F84A6E">
                <w:pPr>
                  <w:pStyle w:val="Name"/>
                  <w:rPr>
                    <w:color w:val="94C954" w:themeColor="accent3"/>
                  </w:rPr>
                </w:pPr>
                <w:r>
                  <w:rPr>
                    <w:color w:val="94C954" w:themeColor="accent3"/>
                  </w:rPr>
                  <w:t>title</w:t>
                </w:r>
              </w:p>
            </w:sdtContent>
          </w:sdt>
          <w:sdt>
            <w:sdtPr>
              <w:alias w:val="Address"/>
              <w:tag w:val=""/>
              <w:id w:val="660747352"/>
              <w:placeholder>
                <w:docPart w:val="C09CE6323469461EB1495D96B8122DE9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B7508B" w:rsidRDefault="00B7508B" w:rsidP="00F84A6E">
                <w:r>
                  <w:t>numbers</w:t>
                </w:r>
              </w:p>
            </w:sdtContent>
          </w:sdt>
        </w:tc>
        <w:tc>
          <w:tcPr>
            <w:tcW w:w="173" w:type="dxa"/>
          </w:tcPr>
          <w:p w:rsidR="00B7508B" w:rsidRDefault="00B7508B" w:rsidP="00F84A6E"/>
        </w:tc>
        <w:tc>
          <w:tcPr>
            <w:tcW w:w="1426" w:type="dxa"/>
            <w:vAlign w:val="center"/>
          </w:tcPr>
          <w:p w:rsidR="00B7508B" w:rsidRDefault="00B7508B" w:rsidP="00F84A6E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72DB4E2A" wp14:editId="62529C71">
                  <wp:extent cx="905510" cy="699135"/>
                  <wp:effectExtent l="0" t="0" r="8890" b="5715"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cathy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6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ED4832" w:themeColor="accent5"/>
              </w:rPr>
              <w:alias w:val="Your Name"/>
              <w:tag w:val=""/>
              <w:id w:val="1848443452"/>
              <w:placeholder>
                <w:docPart w:val="396496929C1F4FE998FFCA1856CE5DF7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:rsidR="00B7508B" w:rsidRDefault="00B7508B" w:rsidP="00F84A6E">
                <w:pPr>
                  <w:pStyle w:val="Name"/>
                  <w:rPr>
                    <w:color w:val="ED4832" w:themeColor="accent5"/>
                  </w:rPr>
                </w:pPr>
                <w:r>
                  <w:rPr>
                    <w:color w:val="ED4832" w:themeColor="accent5"/>
                  </w:rPr>
                  <w:t>title</w:t>
                </w:r>
              </w:p>
            </w:sdtContent>
          </w:sdt>
          <w:sdt>
            <w:sdtPr>
              <w:alias w:val="Address"/>
              <w:tag w:val=""/>
              <w:id w:val="-283813780"/>
              <w:placeholder>
                <w:docPart w:val="C09CE6323469461EB1495D96B8122DE9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B7508B" w:rsidRDefault="00B7508B" w:rsidP="00F84A6E">
                <w:r>
                  <w:t>numbers</w:t>
                </w:r>
              </w:p>
            </w:sdtContent>
          </w:sdt>
        </w:tc>
      </w:tr>
      <w:tr w:rsidR="00B7508B" w:rsidTr="00F84A6E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B7508B" w:rsidRDefault="00B7508B" w:rsidP="00F84A6E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7C4FA1AD" wp14:editId="15FA6D20">
                  <wp:extent cx="905510" cy="699135"/>
                  <wp:effectExtent l="0" t="0" r="8890" b="5715"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cathy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6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54C8F8" w:themeColor="accent1"/>
              </w:rPr>
              <w:alias w:val="Your Name"/>
              <w:tag w:val=""/>
              <w:id w:val="2123500207"/>
              <w:placeholder>
                <w:docPart w:val="1DF8FC94455442D4ADFAC29B7E8C97F2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:rsidR="00B7508B" w:rsidRDefault="00B7508B" w:rsidP="00F84A6E">
                <w:pPr>
                  <w:pStyle w:val="Name"/>
                  <w:rPr>
                    <w:color w:val="54C8F8" w:themeColor="accent1"/>
                  </w:rPr>
                </w:pPr>
                <w:r>
                  <w:rPr>
                    <w:color w:val="54C8F8" w:themeColor="accent1"/>
                  </w:rPr>
                  <w:t>title</w:t>
                </w:r>
              </w:p>
            </w:sdtContent>
          </w:sdt>
          <w:p w:rsidR="00B7508B" w:rsidRDefault="00B7508B" w:rsidP="00F84A6E">
            <w:sdt>
              <w:sdtPr>
                <w:alias w:val="Address"/>
                <w:tag w:val=""/>
                <w:id w:val="354544942"/>
                <w:placeholder>
                  <w:docPart w:val="3057908609444CF182D9B7126DD0B65C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>
                  <w:t>numbers</w:t>
                </w:r>
              </w:sdtContent>
            </w:sdt>
          </w:p>
        </w:tc>
        <w:tc>
          <w:tcPr>
            <w:tcW w:w="173" w:type="dxa"/>
          </w:tcPr>
          <w:p w:rsidR="00B7508B" w:rsidRDefault="00B7508B" w:rsidP="00F84A6E"/>
        </w:tc>
        <w:tc>
          <w:tcPr>
            <w:tcW w:w="1426" w:type="dxa"/>
            <w:vAlign w:val="center"/>
          </w:tcPr>
          <w:p w:rsidR="00B7508B" w:rsidRDefault="00B7508B" w:rsidP="00F84A6E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43392118" wp14:editId="01B75F9A">
                  <wp:extent cx="905510" cy="699135"/>
                  <wp:effectExtent l="0" t="0" r="8890" b="5715"/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cathy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6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94C954" w:themeColor="accent3"/>
              </w:rPr>
              <w:alias w:val="Your Name"/>
              <w:tag w:val=""/>
              <w:id w:val="1720092597"/>
              <w:placeholder>
                <w:docPart w:val="008DFAB791734A1AAB946A17CF94644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:rsidR="00B7508B" w:rsidRDefault="00B7508B" w:rsidP="00F84A6E">
                <w:pPr>
                  <w:pStyle w:val="Name"/>
                  <w:rPr>
                    <w:color w:val="94C954" w:themeColor="accent3"/>
                  </w:rPr>
                </w:pPr>
                <w:r>
                  <w:rPr>
                    <w:color w:val="94C954" w:themeColor="accent3"/>
                  </w:rPr>
                  <w:t>title</w:t>
                </w:r>
              </w:p>
            </w:sdtContent>
          </w:sdt>
          <w:sdt>
            <w:sdtPr>
              <w:alias w:val="Address"/>
              <w:tag w:val=""/>
              <w:id w:val="-1869522041"/>
              <w:placeholder>
                <w:docPart w:val="3057908609444CF182D9B7126DD0B65C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B7508B" w:rsidRDefault="00B7508B" w:rsidP="00F84A6E">
                <w:r>
                  <w:t>numbers</w:t>
                </w:r>
              </w:p>
            </w:sdtContent>
          </w:sdt>
        </w:tc>
        <w:tc>
          <w:tcPr>
            <w:tcW w:w="173" w:type="dxa"/>
          </w:tcPr>
          <w:p w:rsidR="00B7508B" w:rsidRDefault="00B7508B" w:rsidP="00F84A6E"/>
        </w:tc>
        <w:tc>
          <w:tcPr>
            <w:tcW w:w="1426" w:type="dxa"/>
            <w:vAlign w:val="center"/>
          </w:tcPr>
          <w:p w:rsidR="00B7508B" w:rsidRDefault="00B7508B" w:rsidP="00F84A6E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72DB4E2A" wp14:editId="62529C71">
                  <wp:extent cx="905510" cy="699135"/>
                  <wp:effectExtent l="0" t="0" r="8890" b="5715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cathy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6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ED4832" w:themeColor="accent5"/>
              </w:rPr>
              <w:alias w:val="Your Name"/>
              <w:tag w:val=""/>
              <w:id w:val="-1523779977"/>
              <w:placeholder>
                <w:docPart w:val="AB7119943B174B5A8CF3501E55C63CBD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:rsidR="00B7508B" w:rsidRDefault="00B7508B" w:rsidP="00F84A6E">
                <w:pPr>
                  <w:pStyle w:val="Name"/>
                  <w:rPr>
                    <w:color w:val="ED4832" w:themeColor="accent5"/>
                  </w:rPr>
                </w:pPr>
                <w:r>
                  <w:rPr>
                    <w:color w:val="ED4832" w:themeColor="accent5"/>
                  </w:rPr>
                  <w:t>title</w:t>
                </w:r>
              </w:p>
            </w:sdtContent>
          </w:sdt>
          <w:sdt>
            <w:sdtPr>
              <w:alias w:val="Address"/>
              <w:tag w:val=""/>
              <w:id w:val="-1385794542"/>
              <w:placeholder>
                <w:docPart w:val="3057908609444CF182D9B7126DD0B65C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B7508B" w:rsidRDefault="00B7508B" w:rsidP="00F84A6E">
                <w:r>
                  <w:t>numbers</w:t>
                </w:r>
              </w:p>
            </w:sdtContent>
          </w:sdt>
        </w:tc>
      </w:tr>
      <w:tr w:rsidR="00B7508B" w:rsidTr="00F84A6E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B7508B" w:rsidRDefault="00B7508B" w:rsidP="00F84A6E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7C4FA1AD" wp14:editId="15FA6D20">
                  <wp:extent cx="905510" cy="699135"/>
                  <wp:effectExtent l="0" t="0" r="8890" b="5715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cathy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6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54C8F8" w:themeColor="accent1"/>
              </w:rPr>
              <w:alias w:val="Your Name"/>
              <w:tag w:val=""/>
              <w:id w:val="440425529"/>
              <w:placeholder>
                <w:docPart w:val="5DC411DE2A0441828A7619BC09548C7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:rsidR="00B7508B" w:rsidRDefault="00B7508B" w:rsidP="00F84A6E">
                <w:pPr>
                  <w:pStyle w:val="Name"/>
                  <w:rPr>
                    <w:color w:val="54C8F8" w:themeColor="accent1"/>
                  </w:rPr>
                </w:pPr>
                <w:r>
                  <w:rPr>
                    <w:color w:val="54C8F8" w:themeColor="accent1"/>
                  </w:rPr>
                  <w:t>title</w:t>
                </w:r>
              </w:p>
            </w:sdtContent>
          </w:sdt>
          <w:p w:rsidR="00B7508B" w:rsidRDefault="00B7508B" w:rsidP="00F84A6E">
            <w:sdt>
              <w:sdtPr>
                <w:alias w:val="Address"/>
                <w:tag w:val=""/>
                <w:id w:val="1474791956"/>
                <w:placeholder>
                  <w:docPart w:val="A706F92146E949DDB90AFF32A73B0CEF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>
                  <w:t>numbers</w:t>
                </w:r>
              </w:sdtContent>
            </w:sdt>
          </w:p>
        </w:tc>
        <w:tc>
          <w:tcPr>
            <w:tcW w:w="173" w:type="dxa"/>
          </w:tcPr>
          <w:p w:rsidR="00B7508B" w:rsidRDefault="00B7508B" w:rsidP="00F84A6E"/>
        </w:tc>
        <w:tc>
          <w:tcPr>
            <w:tcW w:w="1426" w:type="dxa"/>
            <w:vAlign w:val="center"/>
          </w:tcPr>
          <w:p w:rsidR="00B7508B" w:rsidRDefault="00B7508B" w:rsidP="00F84A6E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43392118" wp14:editId="01B75F9A">
                  <wp:extent cx="905510" cy="699135"/>
                  <wp:effectExtent l="0" t="0" r="8890" b="5715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cathy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6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94C954" w:themeColor="accent3"/>
              </w:rPr>
              <w:alias w:val="Your Name"/>
              <w:tag w:val=""/>
              <w:id w:val="-1974590505"/>
              <w:placeholder>
                <w:docPart w:val="3F760A00DBB94437B76E6535046483E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:rsidR="00B7508B" w:rsidRDefault="00B7508B" w:rsidP="00F84A6E">
                <w:pPr>
                  <w:pStyle w:val="Name"/>
                  <w:rPr>
                    <w:color w:val="94C954" w:themeColor="accent3"/>
                  </w:rPr>
                </w:pPr>
                <w:r>
                  <w:rPr>
                    <w:color w:val="94C954" w:themeColor="accent3"/>
                  </w:rPr>
                  <w:t>title</w:t>
                </w:r>
              </w:p>
            </w:sdtContent>
          </w:sdt>
          <w:sdt>
            <w:sdtPr>
              <w:alias w:val="Address"/>
              <w:tag w:val=""/>
              <w:id w:val="1276752514"/>
              <w:placeholder>
                <w:docPart w:val="A706F92146E949DDB90AFF32A73B0CEF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B7508B" w:rsidRDefault="00B7508B" w:rsidP="00F84A6E">
                <w:r>
                  <w:t>numbers</w:t>
                </w:r>
              </w:p>
            </w:sdtContent>
          </w:sdt>
        </w:tc>
        <w:tc>
          <w:tcPr>
            <w:tcW w:w="173" w:type="dxa"/>
          </w:tcPr>
          <w:p w:rsidR="00B7508B" w:rsidRDefault="00B7508B" w:rsidP="00F84A6E"/>
        </w:tc>
        <w:tc>
          <w:tcPr>
            <w:tcW w:w="1426" w:type="dxa"/>
            <w:vAlign w:val="center"/>
          </w:tcPr>
          <w:p w:rsidR="00B7508B" w:rsidRDefault="00B7508B" w:rsidP="00F84A6E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72DB4E2A" wp14:editId="62529C71">
                  <wp:extent cx="905510" cy="699135"/>
                  <wp:effectExtent l="0" t="0" r="8890" b="5715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cathy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6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ED4832" w:themeColor="accent5"/>
              </w:rPr>
              <w:alias w:val="Your Name"/>
              <w:tag w:val=""/>
              <w:id w:val="-1979524380"/>
              <w:placeholder>
                <w:docPart w:val="742C9058845C49BE899F472D085035F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:rsidR="00B7508B" w:rsidRDefault="00B7508B" w:rsidP="00F84A6E">
                <w:pPr>
                  <w:pStyle w:val="Name"/>
                  <w:rPr>
                    <w:color w:val="ED4832" w:themeColor="accent5"/>
                  </w:rPr>
                </w:pPr>
                <w:r>
                  <w:rPr>
                    <w:color w:val="ED4832" w:themeColor="accent5"/>
                  </w:rPr>
                  <w:t>title</w:t>
                </w:r>
              </w:p>
            </w:sdtContent>
          </w:sdt>
          <w:sdt>
            <w:sdtPr>
              <w:alias w:val="Address"/>
              <w:tag w:val=""/>
              <w:id w:val="-1090302449"/>
              <w:placeholder>
                <w:docPart w:val="A706F92146E949DDB90AFF32A73B0CEF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B7508B" w:rsidRDefault="00B7508B" w:rsidP="00F84A6E">
                <w:r>
                  <w:t>numbers</w:t>
                </w:r>
              </w:p>
            </w:sdtContent>
          </w:sdt>
        </w:tc>
      </w:tr>
      <w:tr w:rsidR="00B7508B" w:rsidTr="00F84A6E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B7508B" w:rsidRDefault="00B7508B" w:rsidP="00F84A6E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7C4FA1AD" wp14:editId="15FA6D20">
                  <wp:extent cx="905510" cy="699135"/>
                  <wp:effectExtent l="0" t="0" r="8890" b="5715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cathy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6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54C8F8" w:themeColor="accent1"/>
              </w:rPr>
              <w:alias w:val="Your Name"/>
              <w:tag w:val=""/>
              <w:id w:val="-1438676584"/>
              <w:placeholder>
                <w:docPart w:val="D3E192E55E7E42F69DFBE0F4AF88BA25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:rsidR="00B7508B" w:rsidRDefault="00B7508B" w:rsidP="00F84A6E">
                <w:pPr>
                  <w:pStyle w:val="Name"/>
                  <w:rPr>
                    <w:color w:val="54C8F8" w:themeColor="accent1"/>
                  </w:rPr>
                </w:pPr>
                <w:r>
                  <w:rPr>
                    <w:color w:val="54C8F8" w:themeColor="accent1"/>
                  </w:rPr>
                  <w:t>title</w:t>
                </w:r>
              </w:p>
            </w:sdtContent>
          </w:sdt>
          <w:p w:rsidR="00B7508B" w:rsidRDefault="00B7508B" w:rsidP="00F84A6E">
            <w:sdt>
              <w:sdtPr>
                <w:alias w:val="Address"/>
                <w:tag w:val=""/>
                <w:id w:val="-357427783"/>
                <w:placeholder>
                  <w:docPart w:val="5F51411BBD784FA0BC08A86523D204CA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>
                  <w:t>numbers</w:t>
                </w:r>
              </w:sdtContent>
            </w:sdt>
          </w:p>
        </w:tc>
        <w:tc>
          <w:tcPr>
            <w:tcW w:w="173" w:type="dxa"/>
          </w:tcPr>
          <w:p w:rsidR="00B7508B" w:rsidRDefault="00B7508B" w:rsidP="00F84A6E"/>
        </w:tc>
        <w:tc>
          <w:tcPr>
            <w:tcW w:w="1426" w:type="dxa"/>
            <w:vAlign w:val="center"/>
          </w:tcPr>
          <w:p w:rsidR="00B7508B" w:rsidRDefault="00B7508B" w:rsidP="00F84A6E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43392118" wp14:editId="01B75F9A">
                  <wp:extent cx="905510" cy="699135"/>
                  <wp:effectExtent l="0" t="0" r="8890" b="5715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cathy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6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94C954" w:themeColor="accent3"/>
              </w:rPr>
              <w:alias w:val="Your Name"/>
              <w:tag w:val=""/>
              <w:id w:val="-1786650750"/>
              <w:placeholder>
                <w:docPart w:val="925F055646C942B0887374E125D2AF33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:rsidR="00B7508B" w:rsidRDefault="00B7508B" w:rsidP="00F84A6E">
                <w:pPr>
                  <w:pStyle w:val="Name"/>
                  <w:rPr>
                    <w:color w:val="94C954" w:themeColor="accent3"/>
                  </w:rPr>
                </w:pPr>
                <w:r>
                  <w:rPr>
                    <w:color w:val="94C954" w:themeColor="accent3"/>
                  </w:rPr>
                  <w:t>title</w:t>
                </w:r>
              </w:p>
            </w:sdtContent>
          </w:sdt>
          <w:sdt>
            <w:sdtPr>
              <w:alias w:val="Address"/>
              <w:tag w:val=""/>
              <w:id w:val="-411778254"/>
              <w:placeholder>
                <w:docPart w:val="5F51411BBD784FA0BC08A86523D204CA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B7508B" w:rsidRDefault="00B7508B" w:rsidP="00F84A6E">
                <w:r>
                  <w:t>numbers</w:t>
                </w:r>
              </w:p>
            </w:sdtContent>
          </w:sdt>
        </w:tc>
        <w:tc>
          <w:tcPr>
            <w:tcW w:w="173" w:type="dxa"/>
          </w:tcPr>
          <w:p w:rsidR="00B7508B" w:rsidRDefault="00B7508B" w:rsidP="00F84A6E"/>
        </w:tc>
        <w:tc>
          <w:tcPr>
            <w:tcW w:w="1426" w:type="dxa"/>
            <w:vAlign w:val="center"/>
          </w:tcPr>
          <w:p w:rsidR="00B7508B" w:rsidRDefault="00B7508B" w:rsidP="00F84A6E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72DB4E2A" wp14:editId="62529C71">
                  <wp:extent cx="905510" cy="699135"/>
                  <wp:effectExtent l="0" t="0" r="8890" b="5715"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cathy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6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ED4832" w:themeColor="accent5"/>
              </w:rPr>
              <w:alias w:val="Your Name"/>
              <w:tag w:val=""/>
              <w:id w:val="-1300607614"/>
              <w:placeholder>
                <w:docPart w:val="4FB8AFAA8AE148159F4E1151C2619040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:rsidR="00B7508B" w:rsidRDefault="00B7508B" w:rsidP="00F84A6E">
                <w:pPr>
                  <w:pStyle w:val="Name"/>
                  <w:rPr>
                    <w:color w:val="ED4832" w:themeColor="accent5"/>
                  </w:rPr>
                </w:pPr>
                <w:r>
                  <w:rPr>
                    <w:color w:val="ED4832" w:themeColor="accent5"/>
                  </w:rPr>
                  <w:t>title</w:t>
                </w:r>
              </w:p>
            </w:sdtContent>
          </w:sdt>
          <w:sdt>
            <w:sdtPr>
              <w:alias w:val="Address"/>
              <w:tag w:val=""/>
              <w:id w:val="-1105182539"/>
              <w:placeholder>
                <w:docPart w:val="5F51411BBD784FA0BC08A86523D204CA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B7508B" w:rsidRDefault="00B7508B" w:rsidP="00F84A6E">
                <w:r>
                  <w:t>numbers</w:t>
                </w:r>
              </w:p>
            </w:sdtContent>
          </w:sdt>
        </w:tc>
      </w:tr>
      <w:tr w:rsidR="00B7508B" w:rsidTr="00F84A6E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B7508B" w:rsidRDefault="00B7508B" w:rsidP="00F84A6E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7C4FA1AD" wp14:editId="15FA6D20">
                  <wp:extent cx="905510" cy="699135"/>
                  <wp:effectExtent l="0" t="0" r="8890" b="5715"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cathy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6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54C8F8" w:themeColor="accent1"/>
              </w:rPr>
              <w:alias w:val="Your Name"/>
              <w:tag w:val=""/>
              <w:id w:val="198064512"/>
              <w:placeholder>
                <w:docPart w:val="400B629C61454C0EBB81C0FBE73454E9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:rsidR="00B7508B" w:rsidRDefault="00B7508B" w:rsidP="00F84A6E">
                <w:pPr>
                  <w:pStyle w:val="Name"/>
                  <w:rPr>
                    <w:color w:val="54C8F8" w:themeColor="accent1"/>
                  </w:rPr>
                </w:pPr>
                <w:r>
                  <w:rPr>
                    <w:color w:val="54C8F8" w:themeColor="accent1"/>
                  </w:rPr>
                  <w:t>title</w:t>
                </w:r>
              </w:p>
            </w:sdtContent>
          </w:sdt>
          <w:p w:rsidR="00B7508B" w:rsidRDefault="00B7508B" w:rsidP="00F84A6E">
            <w:sdt>
              <w:sdtPr>
                <w:alias w:val="Address"/>
                <w:tag w:val=""/>
                <w:id w:val="581801407"/>
                <w:placeholder>
                  <w:docPart w:val="08D56946947543FFB399F656E6D0BD7B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>
                  <w:t>numbers</w:t>
                </w:r>
              </w:sdtContent>
            </w:sdt>
          </w:p>
        </w:tc>
        <w:tc>
          <w:tcPr>
            <w:tcW w:w="173" w:type="dxa"/>
          </w:tcPr>
          <w:p w:rsidR="00B7508B" w:rsidRDefault="00B7508B" w:rsidP="00F84A6E"/>
        </w:tc>
        <w:tc>
          <w:tcPr>
            <w:tcW w:w="1426" w:type="dxa"/>
            <w:vAlign w:val="center"/>
          </w:tcPr>
          <w:p w:rsidR="00B7508B" w:rsidRDefault="00B7508B" w:rsidP="00F84A6E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43392118" wp14:editId="01B75F9A">
                  <wp:extent cx="905510" cy="699135"/>
                  <wp:effectExtent l="0" t="0" r="8890" b="5715"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cathy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6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94C954" w:themeColor="accent3"/>
              </w:rPr>
              <w:alias w:val="Your Name"/>
              <w:tag w:val=""/>
              <w:id w:val="402258075"/>
              <w:placeholder>
                <w:docPart w:val="199961542E144801AB1D71B3935A4B85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:rsidR="00B7508B" w:rsidRDefault="00B7508B" w:rsidP="00F84A6E">
                <w:pPr>
                  <w:pStyle w:val="Name"/>
                  <w:rPr>
                    <w:color w:val="94C954" w:themeColor="accent3"/>
                  </w:rPr>
                </w:pPr>
                <w:r>
                  <w:rPr>
                    <w:color w:val="94C954" w:themeColor="accent3"/>
                  </w:rPr>
                  <w:t>title</w:t>
                </w:r>
              </w:p>
            </w:sdtContent>
          </w:sdt>
          <w:sdt>
            <w:sdtPr>
              <w:alias w:val="Address"/>
              <w:tag w:val=""/>
              <w:id w:val="-907920379"/>
              <w:placeholder>
                <w:docPart w:val="08D56946947543FFB399F656E6D0BD7B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B7508B" w:rsidRDefault="00B7508B" w:rsidP="00F84A6E">
                <w:r>
                  <w:t>numbers</w:t>
                </w:r>
              </w:p>
            </w:sdtContent>
          </w:sdt>
        </w:tc>
        <w:tc>
          <w:tcPr>
            <w:tcW w:w="173" w:type="dxa"/>
          </w:tcPr>
          <w:p w:rsidR="00B7508B" w:rsidRDefault="00B7508B" w:rsidP="00F84A6E"/>
        </w:tc>
        <w:tc>
          <w:tcPr>
            <w:tcW w:w="1426" w:type="dxa"/>
            <w:vAlign w:val="center"/>
          </w:tcPr>
          <w:p w:rsidR="00B7508B" w:rsidRDefault="00B7508B" w:rsidP="00F84A6E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72DB4E2A" wp14:editId="62529C71">
                  <wp:extent cx="905510" cy="699135"/>
                  <wp:effectExtent l="0" t="0" r="8890" b="5715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cathy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6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ED4832" w:themeColor="accent5"/>
              </w:rPr>
              <w:alias w:val="Your Name"/>
              <w:tag w:val=""/>
              <w:id w:val="-717896639"/>
              <w:placeholder>
                <w:docPart w:val="3CC1E380822847428516B1A08417AC54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:rsidR="00B7508B" w:rsidRDefault="00B7508B" w:rsidP="00F84A6E">
                <w:pPr>
                  <w:pStyle w:val="Name"/>
                  <w:rPr>
                    <w:color w:val="ED4832" w:themeColor="accent5"/>
                  </w:rPr>
                </w:pPr>
                <w:r>
                  <w:rPr>
                    <w:color w:val="ED4832" w:themeColor="accent5"/>
                  </w:rPr>
                  <w:t>title</w:t>
                </w:r>
              </w:p>
            </w:sdtContent>
          </w:sdt>
          <w:sdt>
            <w:sdtPr>
              <w:alias w:val="Address"/>
              <w:tag w:val=""/>
              <w:id w:val="1191417580"/>
              <w:placeholder>
                <w:docPart w:val="08D56946947543FFB399F656E6D0BD7B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B7508B" w:rsidRDefault="00B7508B" w:rsidP="00F84A6E">
                <w:r>
                  <w:t>numbers</w:t>
                </w:r>
              </w:p>
            </w:sdtContent>
          </w:sdt>
        </w:tc>
      </w:tr>
      <w:tr w:rsidR="00B7508B" w:rsidTr="00F84A6E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B7508B" w:rsidRDefault="00B7508B" w:rsidP="00F84A6E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7C4FA1AD" wp14:editId="15FA6D20">
                  <wp:extent cx="905510" cy="699135"/>
                  <wp:effectExtent l="0" t="0" r="8890" b="5715"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cathy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6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54C8F8" w:themeColor="accent1"/>
              </w:rPr>
              <w:alias w:val="Your Name"/>
              <w:tag w:val=""/>
              <w:id w:val="-352037356"/>
              <w:placeholder>
                <w:docPart w:val="E076DD35F3E2488A8758DA58DF8CE9D9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:rsidR="00B7508B" w:rsidRDefault="00B7508B" w:rsidP="00F84A6E">
                <w:pPr>
                  <w:pStyle w:val="Name"/>
                  <w:rPr>
                    <w:color w:val="54C8F8" w:themeColor="accent1"/>
                  </w:rPr>
                </w:pPr>
                <w:r>
                  <w:rPr>
                    <w:color w:val="54C8F8" w:themeColor="accent1"/>
                  </w:rPr>
                  <w:t>title</w:t>
                </w:r>
              </w:p>
            </w:sdtContent>
          </w:sdt>
          <w:p w:rsidR="00B7508B" w:rsidRDefault="00B7508B" w:rsidP="00F84A6E">
            <w:sdt>
              <w:sdtPr>
                <w:alias w:val="Address"/>
                <w:tag w:val=""/>
                <w:id w:val="-1757201371"/>
                <w:placeholder>
                  <w:docPart w:val="EEA76AB5DDDA42FF87DB6589819F0A24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>
                  <w:t>numbers</w:t>
                </w:r>
              </w:sdtContent>
            </w:sdt>
          </w:p>
        </w:tc>
        <w:tc>
          <w:tcPr>
            <w:tcW w:w="173" w:type="dxa"/>
          </w:tcPr>
          <w:p w:rsidR="00B7508B" w:rsidRDefault="00B7508B" w:rsidP="00F84A6E"/>
        </w:tc>
        <w:tc>
          <w:tcPr>
            <w:tcW w:w="1426" w:type="dxa"/>
            <w:vAlign w:val="center"/>
          </w:tcPr>
          <w:p w:rsidR="00B7508B" w:rsidRDefault="00B7508B" w:rsidP="00F84A6E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43392118" wp14:editId="01B75F9A">
                  <wp:extent cx="905510" cy="699135"/>
                  <wp:effectExtent l="0" t="0" r="8890" b="5715"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cathy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6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94C954" w:themeColor="accent3"/>
              </w:rPr>
              <w:alias w:val="Your Name"/>
              <w:tag w:val=""/>
              <w:id w:val="-1544823921"/>
              <w:placeholder>
                <w:docPart w:val="6FE5DCB4C22D422FA467ADB56E3414D7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:rsidR="00B7508B" w:rsidRDefault="00B7508B" w:rsidP="00F84A6E">
                <w:pPr>
                  <w:pStyle w:val="Name"/>
                  <w:rPr>
                    <w:color w:val="94C954" w:themeColor="accent3"/>
                  </w:rPr>
                </w:pPr>
                <w:r>
                  <w:rPr>
                    <w:color w:val="94C954" w:themeColor="accent3"/>
                  </w:rPr>
                  <w:t>title</w:t>
                </w:r>
              </w:p>
            </w:sdtContent>
          </w:sdt>
          <w:sdt>
            <w:sdtPr>
              <w:alias w:val="Address"/>
              <w:tag w:val=""/>
              <w:id w:val="1980188185"/>
              <w:placeholder>
                <w:docPart w:val="EEA76AB5DDDA42FF87DB6589819F0A2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B7508B" w:rsidRDefault="00B7508B" w:rsidP="00F84A6E">
                <w:r>
                  <w:t>numbers</w:t>
                </w:r>
              </w:p>
            </w:sdtContent>
          </w:sdt>
        </w:tc>
        <w:tc>
          <w:tcPr>
            <w:tcW w:w="173" w:type="dxa"/>
          </w:tcPr>
          <w:p w:rsidR="00B7508B" w:rsidRDefault="00B7508B" w:rsidP="00F84A6E"/>
        </w:tc>
        <w:tc>
          <w:tcPr>
            <w:tcW w:w="1426" w:type="dxa"/>
            <w:vAlign w:val="center"/>
          </w:tcPr>
          <w:p w:rsidR="00B7508B" w:rsidRDefault="00B7508B" w:rsidP="00F84A6E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72DB4E2A" wp14:editId="62529C71">
                  <wp:extent cx="905510" cy="699135"/>
                  <wp:effectExtent l="0" t="0" r="8890" b="5715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cathy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6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ED4832" w:themeColor="accent5"/>
              </w:rPr>
              <w:alias w:val="Your Name"/>
              <w:tag w:val=""/>
              <w:id w:val="2066601327"/>
              <w:placeholder>
                <w:docPart w:val="9ED102E3E1D444148E4323D27ECD1A0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:rsidR="00B7508B" w:rsidRDefault="00B7508B" w:rsidP="00F84A6E">
                <w:pPr>
                  <w:pStyle w:val="Name"/>
                  <w:rPr>
                    <w:color w:val="ED4832" w:themeColor="accent5"/>
                  </w:rPr>
                </w:pPr>
                <w:r>
                  <w:rPr>
                    <w:color w:val="ED4832" w:themeColor="accent5"/>
                  </w:rPr>
                  <w:t>title</w:t>
                </w:r>
              </w:p>
            </w:sdtContent>
          </w:sdt>
          <w:sdt>
            <w:sdtPr>
              <w:alias w:val="Address"/>
              <w:tag w:val=""/>
              <w:id w:val="1712301405"/>
              <w:placeholder>
                <w:docPart w:val="EEA76AB5DDDA42FF87DB6589819F0A2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B7508B" w:rsidRDefault="00B7508B" w:rsidP="00F84A6E">
                <w:r>
                  <w:t>numbers</w:t>
                </w:r>
              </w:p>
            </w:sdtContent>
          </w:sdt>
        </w:tc>
      </w:tr>
      <w:tr w:rsidR="00B7508B" w:rsidTr="00F84A6E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B7508B" w:rsidRDefault="00B7508B" w:rsidP="00F84A6E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7C4FA1AD" wp14:editId="15FA6D20">
                  <wp:extent cx="905510" cy="699135"/>
                  <wp:effectExtent l="0" t="0" r="8890" b="5715"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cathy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6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54C8F8" w:themeColor="accent1"/>
              </w:rPr>
              <w:alias w:val="Your Name"/>
              <w:tag w:val=""/>
              <w:id w:val="201921038"/>
              <w:placeholder>
                <w:docPart w:val="667EF32890704CFDAFB0765F19B68829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:rsidR="00B7508B" w:rsidRDefault="00B7508B" w:rsidP="00F84A6E">
                <w:pPr>
                  <w:pStyle w:val="Name"/>
                  <w:rPr>
                    <w:color w:val="54C8F8" w:themeColor="accent1"/>
                  </w:rPr>
                </w:pPr>
                <w:r>
                  <w:rPr>
                    <w:color w:val="54C8F8" w:themeColor="accent1"/>
                  </w:rPr>
                  <w:t>title</w:t>
                </w:r>
              </w:p>
            </w:sdtContent>
          </w:sdt>
          <w:p w:rsidR="00B7508B" w:rsidRDefault="00B7508B" w:rsidP="00F84A6E">
            <w:sdt>
              <w:sdtPr>
                <w:alias w:val="Address"/>
                <w:tag w:val=""/>
                <w:id w:val="-33731172"/>
                <w:placeholder>
                  <w:docPart w:val="6D6E0FCE654E4557AB0F377F9DA8B9AB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>
                  <w:t>numbers</w:t>
                </w:r>
              </w:sdtContent>
            </w:sdt>
          </w:p>
        </w:tc>
        <w:tc>
          <w:tcPr>
            <w:tcW w:w="173" w:type="dxa"/>
          </w:tcPr>
          <w:p w:rsidR="00B7508B" w:rsidRDefault="00B7508B" w:rsidP="00F84A6E"/>
        </w:tc>
        <w:tc>
          <w:tcPr>
            <w:tcW w:w="1426" w:type="dxa"/>
            <w:vAlign w:val="center"/>
          </w:tcPr>
          <w:p w:rsidR="00B7508B" w:rsidRDefault="00B7508B" w:rsidP="00F84A6E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43392118" wp14:editId="01B75F9A">
                  <wp:extent cx="905510" cy="699135"/>
                  <wp:effectExtent l="0" t="0" r="8890" b="5715"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cathy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6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94C954" w:themeColor="accent3"/>
              </w:rPr>
              <w:alias w:val="Your Name"/>
              <w:tag w:val=""/>
              <w:id w:val="-1536886262"/>
              <w:placeholder>
                <w:docPart w:val="D1F6ABDBF1F7486AA14470CE1753FE4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:rsidR="00B7508B" w:rsidRDefault="00B7508B" w:rsidP="00F84A6E">
                <w:pPr>
                  <w:pStyle w:val="Name"/>
                  <w:rPr>
                    <w:color w:val="94C954" w:themeColor="accent3"/>
                  </w:rPr>
                </w:pPr>
                <w:r>
                  <w:rPr>
                    <w:color w:val="94C954" w:themeColor="accent3"/>
                  </w:rPr>
                  <w:t>title</w:t>
                </w:r>
              </w:p>
            </w:sdtContent>
          </w:sdt>
          <w:sdt>
            <w:sdtPr>
              <w:alias w:val="Address"/>
              <w:tag w:val=""/>
              <w:id w:val="-1309482271"/>
              <w:placeholder>
                <w:docPart w:val="6D6E0FCE654E4557AB0F377F9DA8B9AB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B7508B" w:rsidRDefault="00B7508B" w:rsidP="00F84A6E">
                <w:r>
                  <w:t>numbers</w:t>
                </w:r>
              </w:p>
            </w:sdtContent>
          </w:sdt>
        </w:tc>
        <w:tc>
          <w:tcPr>
            <w:tcW w:w="173" w:type="dxa"/>
          </w:tcPr>
          <w:p w:rsidR="00B7508B" w:rsidRDefault="00B7508B" w:rsidP="00F84A6E"/>
        </w:tc>
        <w:tc>
          <w:tcPr>
            <w:tcW w:w="1426" w:type="dxa"/>
            <w:vAlign w:val="center"/>
          </w:tcPr>
          <w:p w:rsidR="00B7508B" w:rsidRDefault="00B7508B" w:rsidP="00F84A6E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72DB4E2A" wp14:editId="62529C71">
                  <wp:extent cx="905510" cy="699135"/>
                  <wp:effectExtent l="0" t="0" r="8890" b="5715"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cathy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6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ED4832" w:themeColor="accent5"/>
              </w:rPr>
              <w:alias w:val="Your Name"/>
              <w:tag w:val=""/>
              <w:id w:val="1011421927"/>
              <w:placeholder>
                <w:docPart w:val="3DA50F96A0D04A54BE42EFE6D2A83F2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:rsidR="00B7508B" w:rsidRDefault="00B7508B" w:rsidP="00F84A6E">
                <w:pPr>
                  <w:pStyle w:val="Name"/>
                  <w:rPr>
                    <w:color w:val="ED4832" w:themeColor="accent5"/>
                  </w:rPr>
                </w:pPr>
                <w:r>
                  <w:rPr>
                    <w:color w:val="ED4832" w:themeColor="accent5"/>
                  </w:rPr>
                  <w:t>title</w:t>
                </w:r>
              </w:p>
            </w:sdtContent>
          </w:sdt>
          <w:sdt>
            <w:sdtPr>
              <w:alias w:val="Address"/>
              <w:tag w:val=""/>
              <w:id w:val="1777056595"/>
              <w:placeholder>
                <w:docPart w:val="6D6E0FCE654E4557AB0F377F9DA8B9AB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B7508B" w:rsidRDefault="00B7508B" w:rsidP="00F84A6E">
                <w:r>
                  <w:t>numbers</w:t>
                </w:r>
              </w:p>
            </w:sdtContent>
          </w:sdt>
        </w:tc>
      </w:tr>
      <w:tr w:rsidR="00B7508B" w:rsidTr="00F84A6E">
        <w:trPr>
          <w:trHeight w:hRule="exact" w:val="1440"/>
          <w:jc w:val="center"/>
        </w:trPr>
        <w:tc>
          <w:tcPr>
            <w:tcW w:w="1426" w:type="dxa"/>
            <w:vAlign w:val="center"/>
          </w:tcPr>
          <w:p w:rsidR="00B7508B" w:rsidRDefault="00B7508B" w:rsidP="00F84A6E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7C4FA1AD" wp14:editId="15FA6D20">
                  <wp:extent cx="905510" cy="699135"/>
                  <wp:effectExtent l="0" t="0" r="8890" b="5715"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cathy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6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Align w:val="center"/>
          </w:tcPr>
          <w:sdt>
            <w:sdtPr>
              <w:rPr>
                <w:color w:val="54C8F8" w:themeColor="accent1"/>
              </w:rPr>
              <w:alias w:val="Your Name"/>
              <w:tag w:val=""/>
              <w:id w:val="-1983076374"/>
              <w:placeholder>
                <w:docPart w:val="CF58DB2200F54B3480B398383E48030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:rsidR="00B7508B" w:rsidRDefault="00B7508B" w:rsidP="00F84A6E">
                <w:pPr>
                  <w:pStyle w:val="Name"/>
                  <w:rPr>
                    <w:color w:val="54C8F8" w:themeColor="accent1"/>
                  </w:rPr>
                </w:pPr>
                <w:r>
                  <w:rPr>
                    <w:color w:val="54C8F8" w:themeColor="accent1"/>
                  </w:rPr>
                  <w:t>title</w:t>
                </w:r>
              </w:p>
            </w:sdtContent>
          </w:sdt>
          <w:p w:rsidR="00B7508B" w:rsidRDefault="00B7508B" w:rsidP="00F84A6E">
            <w:sdt>
              <w:sdtPr>
                <w:alias w:val="Address"/>
                <w:tag w:val=""/>
                <w:id w:val="527847303"/>
                <w:placeholder>
                  <w:docPart w:val="FAACEE86385C48D1B4C764E91487D34D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>
                  <w:t>numbers</w:t>
                </w:r>
              </w:sdtContent>
            </w:sdt>
          </w:p>
        </w:tc>
        <w:tc>
          <w:tcPr>
            <w:tcW w:w="173" w:type="dxa"/>
          </w:tcPr>
          <w:p w:rsidR="00B7508B" w:rsidRDefault="00B7508B" w:rsidP="00F84A6E"/>
        </w:tc>
        <w:tc>
          <w:tcPr>
            <w:tcW w:w="1426" w:type="dxa"/>
            <w:vAlign w:val="center"/>
          </w:tcPr>
          <w:p w:rsidR="00B7508B" w:rsidRDefault="00B7508B" w:rsidP="00F84A6E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43392118" wp14:editId="01B75F9A">
                  <wp:extent cx="905510" cy="699135"/>
                  <wp:effectExtent l="0" t="0" r="8890" b="5715"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cathy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6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94C954" w:themeColor="accent3"/>
              </w:rPr>
              <w:alias w:val="Your Name"/>
              <w:tag w:val=""/>
              <w:id w:val="1018440229"/>
              <w:placeholder>
                <w:docPart w:val="7127E539F29D4129BC2508A4BCB22A17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:rsidR="00B7508B" w:rsidRDefault="00B7508B" w:rsidP="00F84A6E">
                <w:pPr>
                  <w:pStyle w:val="Name"/>
                  <w:rPr>
                    <w:color w:val="94C954" w:themeColor="accent3"/>
                  </w:rPr>
                </w:pPr>
                <w:r>
                  <w:rPr>
                    <w:color w:val="94C954" w:themeColor="accent3"/>
                  </w:rPr>
                  <w:t>title</w:t>
                </w:r>
              </w:p>
            </w:sdtContent>
          </w:sdt>
          <w:sdt>
            <w:sdtPr>
              <w:alias w:val="Address"/>
              <w:tag w:val=""/>
              <w:id w:val="248787934"/>
              <w:placeholder>
                <w:docPart w:val="FAACEE86385C48D1B4C764E91487D34D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B7508B" w:rsidRDefault="00B7508B" w:rsidP="00F84A6E">
                <w:r>
                  <w:t>numbers</w:t>
                </w:r>
              </w:p>
            </w:sdtContent>
          </w:sdt>
        </w:tc>
        <w:tc>
          <w:tcPr>
            <w:tcW w:w="173" w:type="dxa"/>
          </w:tcPr>
          <w:p w:rsidR="00B7508B" w:rsidRDefault="00B7508B" w:rsidP="00F84A6E"/>
        </w:tc>
        <w:tc>
          <w:tcPr>
            <w:tcW w:w="1426" w:type="dxa"/>
            <w:vAlign w:val="center"/>
          </w:tcPr>
          <w:p w:rsidR="00B7508B" w:rsidRDefault="00B7508B" w:rsidP="00F84A6E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72DB4E2A" wp14:editId="62529C71">
                  <wp:extent cx="905510" cy="699135"/>
                  <wp:effectExtent l="0" t="0" r="8890" b="5715"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cathy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6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vAlign w:val="center"/>
          </w:tcPr>
          <w:sdt>
            <w:sdtPr>
              <w:rPr>
                <w:color w:val="ED4832" w:themeColor="accent5"/>
              </w:rPr>
              <w:alias w:val="Your Name"/>
              <w:tag w:val=""/>
              <w:id w:val="197899953"/>
              <w:placeholder>
                <w:docPart w:val="31FE07F7E72848C6931974029D426297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:rsidR="00B7508B" w:rsidRDefault="00B7508B" w:rsidP="00F84A6E">
                <w:pPr>
                  <w:pStyle w:val="Name"/>
                  <w:rPr>
                    <w:color w:val="ED4832" w:themeColor="accent5"/>
                  </w:rPr>
                </w:pPr>
                <w:r>
                  <w:rPr>
                    <w:color w:val="ED4832" w:themeColor="accent5"/>
                  </w:rPr>
                  <w:t>title</w:t>
                </w:r>
              </w:p>
            </w:sdtContent>
          </w:sdt>
          <w:sdt>
            <w:sdtPr>
              <w:alias w:val="Address"/>
              <w:tag w:val=""/>
              <w:id w:val="147322145"/>
              <w:placeholder>
                <w:docPart w:val="FAACEE86385C48D1B4C764E91487D34D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B7508B" w:rsidRDefault="00B7508B" w:rsidP="00F84A6E">
                <w:r>
                  <w:t>numbers</w:t>
                </w:r>
              </w:p>
            </w:sdtContent>
          </w:sdt>
        </w:tc>
      </w:tr>
    </w:tbl>
    <w:p w:rsidR="00403023" w:rsidRDefault="00403023">
      <w:bookmarkStart w:id="0" w:name="_GoBack"/>
      <w:bookmarkEnd w:id="0"/>
    </w:p>
    <w:sectPr w:rsidR="00403023">
      <w:pgSz w:w="12240" w:h="15840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BB"/>
    <w:rsid w:val="00403023"/>
    <w:rsid w:val="006F6DBB"/>
    <w:rsid w:val="00B7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0E55D"/>
  <w15:chartTrackingRefBased/>
  <w15:docId w15:val="{424A69AE-4100-449A-A1FD-20D8A790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2"/>
        <w:kern w:val="2"/>
        <w:sz w:val="18"/>
        <w:lang w:val="en-US" w:eastAsia="ja-JP" w:bidi="ar-SA"/>
        <w14:ligatures w14:val="standard"/>
      </w:rPr>
    </w:rPrDefault>
    <w:pPrDefault>
      <w:pPr>
        <w:spacing w:after="40" w:line="252" w:lineRule="auto"/>
        <w:ind w:right="23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9ABEE" w:themeColor="accent1" w:themeShade="BF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9ABEE" w:themeColor="accent1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uiPriority w:val="1"/>
    <w:qFormat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9ABEE" w:themeColor="accent1" w:themeShade="BF"/>
      <w:sz w:val="24"/>
    </w:rPr>
  </w:style>
  <w:style w:type="paragraph" w:customStyle="1" w:styleId="Graphic">
    <w:name w:val="Graphic"/>
    <w:basedOn w:val="Normal"/>
    <w:uiPriority w:val="99"/>
    <w:pPr>
      <w:spacing w:after="0" w:line="240" w:lineRule="auto"/>
      <w:ind w:right="0"/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9ABEE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ur\AppData\Roaming\Microsoft\Templates\Return%20address%20labels%20(Rainbow%20Bears%20design,%2030%20per%20page,%20works%20with%20Avery%205160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AF30061B8A45B9ACDC8068D2601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D0DC5-6CCD-4DD3-B635-437F50685CA4}"/>
      </w:docPartPr>
      <w:docPartBody>
        <w:p w:rsidR="00000000" w:rsidRDefault="00D24D23">
          <w:pPr>
            <w:pStyle w:val="EAAF30061B8A45B9ACDC8068D2601A78"/>
          </w:pPr>
          <w:r>
            <w:rPr>
              <w:color w:val="4472C4" w:themeColor="accent1"/>
            </w:rPr>
            <w:t>[Your Name]</w:t>
          </w:r>
        </w:p>
      </w:docPartBody>
    </w:docPart>
    <w:docPart>
      <w:docPartPr>
        <w:name w:val="415FCFA92BE04C888D626EA04A164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1DADC-4256-4E82-86C1-11136028667E}"/>
      </w:docPartPr>
      <w:docPartBody>
        <w:p w:rsidR="00000000" w:rsidRDefault="00D24D23">
          <w:pPr>
            <w:pStyle w:val="415FCFA92BE04C888D626EA04A164F95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78932BC4A04B4D00BE1E4F43C7B40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F0D76-E307-4777-84D2-B540666B1748}"/>
      </w:docPartPr>
      <w:docPartBody>
        <w:p w:rsidR="00000000" w:rsidRDefault="00D24D23">
          <w:pPr>
            <w:pStyle w:val="78932BC4A04B4D00BE1E4F43C7B40027"/>
          </w:pPr>
          <w:r>
            <w:rPr>
              <w:color w:val="A5A5A5" w:themeColor="accent3"/>
            </w:rPr>
            <w:t>[Your Name]</w:t>
          </w:r>
        </w:p>
      </w:docPartBody>
    </w:docPart>
    <w:docPart>
      <w:docPartPr>
        <w:name w:val="EFC2C629D7F348D3B48B400B3D92B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39A47-F626-4101-BBD3-0DC4EE3D4E44}"/>
      </w:docPartPr>
      <w:docPartBody>
        <w:p w:rsidR="00000000" w:rsidRDefault="00D24D23">
          <w:pPr>
            <w:pStyle w:val="EFC2C629D7F348D3B48B400B3D92B026"/>
          </w:pPr>
          <w:r>
            <w:rPr>
              <w:color w:val="5B9BD5" w:themeColor="accent5"/>
            </w:rPr>
            <w:t>[Your Name]</w:t>
          </w:r>
        </w:p>
      </w:docPartBody>
    </w:docPart>
    <w:docPart>
      <w:docPartPr>
        <w:name w:val="32E64EEC53854FECA8FC2DFE60B4B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47C95-14FC-4A7D-B701-7078410CD517}"/>
      </w:docPartPr>
      <w:docPartBody>
        <w:p w:rsidR="00000000" w:rsidRDefault="001D397A" w:rsidP="001D397A">
          <w:pPr>
            <w:pStyle w:val="32E64EEC53854FECA8FC2DFE60B4BB2A"/>
          </w:pPr>
          <w:r>
            <w:rPr>
              <w:color w:val="4472C4" w:themeColor="accent1"/>
            </w:rPr>
            <w:t>[Your Name]</w:t>
          </w:r>
        </w:p>
      </w:docPartBody>
    </w:docPart>
    <w:docPart>
      <w:docPartPr>
        <w:name w:val="7BAB06F76B4540EC8687202452B88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990A5-D3EE-45FF-A23B-0CAFB3329436}"/>
      </w:docPartPr>
      <w:docPartBody>
        <w:p w:rsidR="00000000" w:rsidRDefault="001D397A" w:rsidP="001D397A">
          <w:pPr>
            <w:pStyle w:val="7BAB06F76B4540EC8687202452B88655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C69EE5280B7F48E193014DB9A7361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ABB47-DC9C-4A40-9AC4-C213BA062421}"/>
      </w:docPartPr>
      <w:docPartBody>
        <w:p w:rsidR="00000000" w:rsidRDefault="001D397A" w:rsidP="001D397A">
          <w:pPr>
            <w:pStyle w:val="C69EE5280B7F48E193014DB9A7361969"/>
          </w:pPr>
          <w:r>
            <w:rPr>
              <w:color w:val="A5A5A5" w:themeColor="accent3"/>
            </w:rPr>
            <w:t>[Your Name]</w:t>
          </w:r>
        </w:p>
      </w:docPartBody>
    </w:docPart>
    <w:docPart>
      <w:docPartPr>
        <w:name w:val="F7BCA5EC75F84868B01F28F995819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BD83F-0089-40D9-983A-7684819E9B26}"/>
      </w:docPartPr>
      <w:docPartBody>
        <w:p w:rsidR="00000000" w:rsidRDefault="001D397A" w:rsidP="001D397A">
          <w:pPr>
            <w:pStyle w:val="F7BCA5EC75F84868B01F28F995819717"/>
          </w:pPr>
          <w:r>
            <w:rPr>
              <w:color w:val="5B9BD5" w:themeColor="accent5"/>
            </w:rPr>
            <w:t>[Your Name]</w:t>
          </w:r>
        </w:p>
      </w:docPartBody>
    </w:docPart>
    <w:docPart>
      <w:docPartPr>
        <w:name w:val="C647290ACB574795AD310A7B2B77B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E7005-D156-4CA5-B1FB-C6022312393A}"/>
      </w:docPartPr>
      <w:docPartBody>
        <w:p w:rsidR="00000000" w:rsidRDefault="001D397A" w:rsidP="001D397A">
          <w:pPr>
            <w:pStyle w:val="C647290ACB574795AD310A7B2B77BFFB"/>
          </w:pPr>
          <w:r>
            <w:rPr>
              <w:color w:val="4472C4" w:themeColor="accent1"/>
            </w:rPr>
            <w:t>[Your Name]</w:t>
          </w:r>
        </w:p>
      </w:docPartBody>
    </w:docPart>
    <w:docPart>
      <w:docPartPr>
        <w:name w:val="C09CE6323469461EB1495D96B8122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73B17-12BA-48FE-98F4-6D665EF8ED87}"/>
      </w:docPartPr>
      <w:docPartBody>
        <w:p w:rsidR="00000000" w:rsidRDefault="001D397A" w:rsidP="001D397A">
          <w:pPr>
            <w:pStyle w:val="C09CE6323469461EB1495D96B8122DE9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DA50D341E4934AE583ADF9B026D41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45679-1C9E-4653-8B39-5C86A8380AE9}"/>
      </w:docPartPr>
      <w:docPartBody>
        <w:p w:rsidR="00000000" w:rsidRDefault="001D397A" w:rsidP="001D397A">
          <w:pPr>
            <w:pStyle w:val="DA50D341E4934AE583ADF9B026D41289"/>
          </w:pPr>
          <w:r>
            <w:rPr>
              <w:color w:val="A5A5A5" w:themeColor="accent3"/>
            </w:rPr>
            <w:t>[Your Name]</w:t>
          </w:r>
        </w:p>
      </w:docPartBody>
    </w:docPart>
    <w:docPart>
      <w:docPartPr>
        <w:name w:val="396496929C1F4FE998FFCA1856CE5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7D50A-1AF7-4479-82FB-EF886AA56A39}"/>
      </w:docPartPr>
      <w:docPartBody>
        <w:p w:rsidR="00000000" w:rsidRDefault="001D397A" w:rsidP="001D397A">
          <w:pPr>
            <w:pStyle w:val="396496929C1F4FE998FFCA1856CE5DF7"/>
          </w:pPr>
          <w:r>
            <w:rPr>
              <w:color w:val="5B9BD5" w:themeColor="accent5"/>
            </w:rPr>
            <w:t>[Your Name]</w:t>
          </w:r>
        </w:p>
      </w:docPartBody>
    </w:docPart>
    <w:docPart>
      <w:docPartPr>
        <w:name w:val="1DF8FC94455442D4ADFAC29B7E8C9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20503-3F36-45BF-B15D-2EBCE6515B60}"/>
      </w:docPartPr>
      <w:docPartBody>
        <w:p w:rsidR="00000000" w:rsidRDefault="001D397A" w:rsidP="001D397A">
          <w:pPr>
            <w:pStyle w:val="1DF8FC94455442D4ADFAC29B7E8C97F2"/>
          </w:pPr>
          <w:r>
            <w:rPr>
              <w:color w:val="4472C4" w:themeColor="accent1"/>
            </w:rPr>
            <w:t>[Your Name]</w:t>
          </w:r>
        </w:p>
      </w:docPartBody>
    </w:docPart>
    <w:docPart>
      <w:docPartPr>
        <w:name w:val="3057908609444CF182D9B7126DD0B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AC3F1-8478-449C-92C7-822868B7F174}"/>
      </w:docPartPr>
      <w:docPartBody>
        <w:p w:rsidR="00000000" w:rsidRDefault="001D397A" w:rsidP="001D397A">
          <w:pPr>
            <w:pStyle w:val="3057908609444CF182D9B7126DD0B65C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008DFAB791734A1AAB946A17CF946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B258E-00FC-40CE-B808-A932B4E6ACA4}"/>
      </w:docPartPr>
      <w:docPartBody>
        <w:p w:rsidR="00000000" w:rsidRDefault="001D397A" w:rsidP="001D397A">
          <w:pPr>
            <w:pStyle w:val="008DFAB791734A1AAB946A17CF94644C"/>
          </w:pPr>
          <w:r>
            <w:rPr>
              <w:color w:val="A5A5A5" w:themeColor="accent3"/>
            </w:rPr>
            <w:t>[Your Name]</w:t>
          </w:r>
        </w:p>
      </w:docPartBody>
    </w:docPart>
    <w:docPart>
      <w:docPartPr>
        <w:name w:val="AB7119943B174B5A8CF3501E55C63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BD976-1F33-466B-AAA6-EA84FF1C9D08}"/>
      </w:docPartPr>
      <w:docPartBody>
        <w:p w:rsidR="00000000" w:rsidRDefault="001D397A" w:rsidP="001D397A">
          <w:pPr>
            <w:pStyle w:val="AB7119943B174B5A8CF3501E55C63CBD"/>
          </w:pPr>
          <w:r>
            <w:rPr>
              <w:color w:val="5B9BD5" w:themeColor="accent5"/>
            </w:rPr>
            <w:t>[Your Name]</w:t>
          </w:r>
        </w:p>
      </w:docPartBody>
    </w:docPart>
    <w:docPart>
      <w:docPartPr>
        <w:name w:val="5DC411DE2A0441828A7619BC09548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FD25D-7E50-4AAD-9AEC-D1D0F6B198EA}"/>
      </w:docPartPr>
      <w:docPartBody>
        <w:p w:rsidR="00000000" w:rsidRDefault="001D397A" w:rsidP="001D397A">
          <w:pPr>
            <w:pStyle w:val="5DC411DE2A0441828A7619BC09548C71"/>
          </w:pPr>
          <w:r>
            <w:rPr>
              <w:color w:val="4472C4" w:themeColor="accent1"/>
            </w:rPr>
            <w:t>[Your Name]</w:t>
          </w:r>
        </w:p>
      </w:docPartBody>
    </w:docPart>
    <w:docPart>
      <w:docPartPr>
        <w:name w:val="A706F92146E949DDB90AFF32A73B0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2460D-C3FF-46DB-89A3-846A4CC127E1}"/>
      </w:docPartPr>
      <w:docPartBody>
        <w:p w:rsidR="00000000" w:rsidRDefault="001D397A" w:rsidP="001D397A">
          <w:pPr>
            <w:pStyle w:val="A706F92146E949DDB90AFF32A73B0CEF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3F760A00DBB94437B76E653504648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B9BDF-A796-40AB-917E-B8B83DE3245A}"/>
      </w:docPartPr>
      <w:docPartBody>
        <w:p w:rsidR="00000000" w:rsidRDefault="001D397A" w:rsidP="001D397A">
          <w:pPr>
            <w:pStyle w:val="3F760A00DBB94437B76E6535046483E6"/>
          </w:pPr>
          <w:r>
            <w:rPr>
              <w:color w:val="A5A5A5" w:themeColor="accent3"/>
            </w:rPr>
            <w:t>[Your Name]</w:t>
          </w:r>
        </w:p>
      </w:docPartBody>
    </w:docPart>
    <w:docPart>
      <w:docPartPr>
        <w:name w:val="742C9058845C49BE899F472D08503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5E2B-99CE-49B7-90CD-068A08B04AAE}"/>
      </w:docPartPr>
      <w:docPartBody>
        <w:p w:rsidR="00000000" w:rsidRDefault="001D397A" w:rsidP="001D397A">
          <w:pPr>
            <w:pStyle w:val="742C9058845C49BE899F472D085035F1"/>
          </w:pPr>
          <w:r>
            <w:rPr>
              <w:color w:val="5B9BD5" w:themeColor="accent5"/>
            </w:rPr>
            <w:t>[Your Name]</w:t>
          </w:r>
        </w:p>
      </w:docPartBody>
    </w:docPart>
    <w:docPart>
      <w:docPartPr>
        <w:name w:val="D3E192E55E7E42F69DFBE0F4AF88B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36315-43FD-4462-8BFF-F0615FFE667F}"/>
      </w:docPartPr>
      <w:docPartBody>
        <w:p w:rsidR="00000000" w:rsidRDefault="001D397A" w:rsidP="001D397A">
          <w:pPr>
            <w:pStyle w:val="D3E192E55E7E42F69DFBE0F4AF88BA25"/>
          </w:pPr>
          <w:r>
            <w:rPr>
              <w:color w:val="4472C4" w:themeColor="accent1"/>
            </w:rPr>
            <w:t>[Your Name]</w:t>
          </w:r>
        </w:p>
      </w:docPartBody>
    </w:docPart>
    <w:docPart>
      <w:docPartPr>
        <w:name w:val="5F51411BBD784FA0BC08A86523D2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07D37-1173-4EC7-8877-87784319F90D}"/>
      </w:docPartPr>
      <w:docPartBody>
        <w:p w:rsidR="00000000" w:rsidRDefault="001D397A" w:rsidP="001D397A">
          <w:pPr>
            <w:pStyle w:val="5F51411BBD784FA0BC08A86523D204CA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925F055646C942B0887374E125D2A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8B959-4CEA-4380-890D-334B93FC7A87}"/>
      </w:docPartPr>
      <w:docPartBody>
        <w:p w:rsidR="00000000" w:rsidRDefault="001D397A" w:rsidP="001D397A">
          <w:pPr>
            <w:pStyle w:val="925F055646C942B0887374E125D2AF33"/>
          </w:pPr>
          <w:r>
            <w:rPr>
              <w:color w:val="A5A5A5" w:themeColor="accent3"/>
            </w:rPr>
            <w:t>[Your Name]</w:t>
          </w:r>
        </w:p>
      </w:docPartBody>
    </w:docPart>
    <w:docPart>
      <w:docPartPr>
        <w:name w:val="4FB8AFAA8AE148159F4E1151C2619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15E7E-760A-46E3-9336-8155E4FF5753}"/>
      </w:docPartPr>
      <w:docPartBody>
        <w:p w:rsidR="00000000" w:rsidRDefault="001D397A" w:rsidP="001D397A">
          <w:pPr>
            <w:pStyle w:val="4FB8AFAA8AE148159F4E1151C2619040"/>
          </w:pPr>
          <w:r>
            <w:rPr>
              <w:color w:val="5B9BD5" w:themeColor="accent5"/>
            </w:rPr>
            <w:t>[Your Name]</w:t>
          </w:r>
        </w:p>
      </w:docPartBody>
    </w:docPart>
    <w:docPart>
      <w:docPartPr>
        <w:name w:val="400B629C61454C0EBB81C0FBE7345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D92CF-2D54-40B4-952E-1557E5AD65C6}"/>
      </w:docPartPr>
      <w:docPartBody>
        <w:p w:rsidR="00000000" w:rsidRDefault="001D397A" w:rsidP="001D397A">
          <w:pPr>
            <w:pStyle w:val="400B629C61454C0EBB81C0FBE73454E9"/>
          </w:pPr>
          <w:r>
            <w:rPr>
              <w:color w:val="4472C4" w:themeColor="accent1"/>
            </w:rPr>
            <w:t>[Your Name]</w:t>
          </w:r>
        </w:p>
      </w:docPartBody>
    </w:docPart>
    <w:docPart>
      <w:docPartPr>
        <w:name w:val="08D56946947543FFB399F656E6D0B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AEE02-C75A-4D85-AF2F-EA62FC33C923}"/>
      </w:docPartPr>
      <w:docPartBody>
        <w:p w:rsidR="00000000" w:rsidRDefault="001D397A" w:rsidP="001D397A">
          <w:pPr>
            <w:pStyle w:val="08D56946947543FFB399F656E6D0BD7B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199961542E144801AB1D71B3935A4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B261F-7102-4CFD-8631-88A945EF83F5}"/>
      </w:docPartPr>
      <w:docPartBody>
        <w:p w:rsidR="00000000" w:rsidRDefault="001D397A" w:rsidP="001D397A">
          <w:pPr>
            <w:pStyle w:val="199961542E144801AB1D71B3935A4B85"/>
          </w:pPr>
          <w:r>
            <w:rPr>
              <w:color w:val="A5A5A5" w:themeColor="accent3"/>
            </w:rPr>
            <w:t>[Your Name]</w:t>
          </w:r>
        </w:p>
      </w:docPartBody>
    </w:docPart>
    <w:docPart>
      <w:docPartPr>
        <w:name w:val="3CC1E380822847428516B1A08417A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5306F-5B5C-44F6-8EA1-3B30630C08C8}"/>
      </w:docPartPr>
      <w:docPartBody>
        <w:p w:rsidR="00000000" w:rsidRDefault="001D397A" w:rsidP="001D397A">
          <w:pPr>
            <w:pStyle w:val="3CC1E380822847428516B1A08417AC54"/>
          </w:pPr>
          <w:r>
            <w:rPr>
              <w:color w:val="5B9BD5" w:themeColor="accent5"/>
            </w:rPr>
            <w:t>[Your Name]</w:t>
          </w:r>
        </w:p>
      </w:docPartBody>
    </w:docPart>
    <w:docPart>
      <w:docPartPr>
        <w:name w:val="E076DD35F3E2488A8758DA58DF8CE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59086-F7B0-41B2-888C-8D41A7D9944B}"/>
      </w:docPartPr>
      <w:docPartBody>
        <w:p w:rsidR="00000000" w:rsidRDefault="001D397A" w:rsidP="001D397A">
          <w:pPr>
            <w:pStyle w:val="E076DD35F3E2488A8758DA58DF8CE9D9"/>
          </w:pPr>
          <w:r>
            <w:rPr>
              <w:color w:val="4472C4" w:themeColor="accent1"/>
            </w:rPr>
            <w:t>[Your Name]</w:t>
          </w:r>
        </w:p>
      </w:docPartBody>
    </w:docPart>
    <w:docPart>
      <w:docPartPr>
        <w:name w:val="EEA76AB5DDDA42FF87DB6589819F0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C6634-1B3A-4C0B-B6BD-077A12C083F1}"/>
      </w:docPartPr>
      <w:docPartBody>
        <w:p w:rsidR="00000000" w:rsidRDefault="001D397A" w:rsidP="001D397A">
          <w:pPr>
            <w:pStyle w:val="EEA76AB5DDDA42FF87DB6589819F0A24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6FE5DCB4C22D422FA467ADB56E341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525BA-1F7D-4035-A9EF-85C811AB879A}"/>
      </w:docPartPr>
      <w:docPartBody>
        <w:p w:rsidR="00000000" w:rsidRDefault="001D397A" w:rsidP="001D397A">
          <w:pPr>
            <w:pStyle w:val="6FE5DCB4C22D422FA467ADB56E3414D7"/>
          </w:pPr>
          <w:r>
            <w:rPr>
              <w:color w:val="A5A5A5" w:themeColor="accent3"/>
            </w:rPr>
            <w:t>[Your Name]</w:t>
          </w:r>
        </w:p>
      </w:docPartBody>
    </w:docPart>
    <w:docPart>
      <w:docPartPr>
        <w:name w:val="9ED102E3E1D444148E4323D27ECD1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B1F62-8D92-400E-BC0C-A64E8B74E90C}"/>
      </w:docPartPr>
      <w:docPartBody>
        <w:p w:rsidR="00000000" w:rsidRDefault="001D397A" w:rsidP="001D397A">
          <w:pPr>
            <w:pStyle w:val="9ED102E3E1D444148E4323D27ECD1A06"/>
          </w:pPr>
          <w:r>
            <w:rPr>
              <w:color w:val="5B9BD5" w:themeColor="accent5"/>
            </w:rPr>
            <w:t>[Your Name]</w:t>
          </w:r>
        </w:p>
      </w:docPartBody>
    </w:docPart>
    <w:docPart>
      <w:docPartPr>
        <w:name w:val="667EF32890704CFDAFB0765F19B68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80775-1168-48AE-9260-B5E19C203E46}"/>
      </w:docPartPr>
      <w:docPartBody>
        <w:p w:rsidR="00000000" w:rsidRDefault="001D397A" w:rsidP="001D397A">
          <w:pPr>
            <w:pStyle w:val="667EF32890704CFDAFB0765F19B68829"/>
          </w:pPr>
          <w:r>
            <w:rPr>
              <w:color w:val="4472C4" w:themeColor="accent1"/>
            </w:rPr>
            <w:t>[Your Name]</w:t>
          </w:r>
        </w:p>
      </w:docPartBody>
    </w:docPart>
    <w:docPart>
      <w:docPartPr>
        <w:name w:val="6D6E0FCE654E4557AB0F377F9DA8B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1A3E0-9A89-47FC-9CDF-3E8647D341BD}"/>
      </w:docPartPr>
      <w:docPartBody>
        <w:p w:rsidR="00000000" w:rsidRDefault="001D397A" w:rsidP="001D397A">
          <w:pPr>
            <w:pStyle w:val="6D6E0FCE654E4557AB0F377F9DA8B9AB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D1F6ABDBF1F7486AA14470CE1753F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74E01-C7FD-4832-87D7-75651F3E5153}"/>
      </w:docPartPr>
      <w:docPartBody>
        <w:p w:rsidR="00000000" w:rsidRDefault="001D397A" w:rsidP="001D397A">
          <w:pPr>
            <w:pStyle w:val="D1F6ABDBF1F7486AA14470CE1753FE48"/>
          </w:pPr>
          <w:r>
            <w:rPr>
              <w:color w:val="A5A5A5" w:themeColor="accent3"/>
            </w:rPr>
            <w:t>[Your Name]</w:t>
          </w:r>
        </w:p>
      </w:docPartBody>
    </w:docPart>
    <w:docPart>
      <w:docPartPr>
        <w:name w:val="3DA50F96A0D04A54BE42EFE6D2A83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41D4A-107E-4D10-AC4C-777903B15C52}"/>
      </w:docPartPr>
      <w:docPartBody>
        <w:p w:rsidR="00000000" w:rsidRDefault="001D397A" w:rsidP="001D397A">
          <w:pPr>
            <w:pStyle w:val="3DA50F96A0D04A54BE42EFE6D2A83F26"/>
          </w:pPr>
          <w:r>
            <w:rPr>
              <w:color w:val="5B9BD5" w:themeColor="accent5"/>
            </w:rPr>
            <w:t>[Your Name]</w:t>
          </w:r>
        </w:p>
      </w:docPartBody>
    </w:docPart>
    <w:docPart>
      <w:docPartPr>
        <w:name w:val="CF58DB2200F54B3480B398383E480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EE738-B3F6-4860-A3CC-2EEA6AA9A4FC}"/>
      </w:docPartPr>
      <w:docPartBody>
        <w:p w:rsidR="00000000" w:rsidRDefault="001D397A" w:rsidP="001D397A">
          <w:pPr>
            <w:pStyle w:val="CF58DB2200F54B3480B398383E48030C"/>
          </w:pPr>
          <w:r>
            <w:rPr>
              <w:color w:val="4472C4" w:themeColor="accent1"/>
            </w:rPr>
            <w:t>[Your Name]</w:t>
          </w:r>
        </w:p>
      </w:docPartBody>
    </w:docPart>
    <w:docPart>
      <w:docPartPr>
        <w:name w:val="FAACEE86385C48D1B4C764E91487D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F56F0-3F92-4F95-A454-B94CFCB3B01F}"/>
      </w:docPartPr>
      <w:docPartBody>
        <w:p w:rsidR="00000000" w:rsidRDefault="001D397A" w:rsidP="001D397A">
          <w:pPr>
            <w:pStyle w:val="FAACEE86385C48D1B4C764E91487D34D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7127E539F29D4129BC2508A4BCB22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CCB86-BAB3-475D-844B-267A43215E36}"/>
      </w:docPartPr>
      <w:docPartBody>
        <w:p w:rsidR="00000000" w:rsidRDefault="001D397A" w:rsidP="001D397A">
          <w:pPr>
            <w:pStyle w:val="7127E539F29D4129BC2508A4BCB22A17"/>
          </w:pPr>
          <w:r>
            <w:rPr>
              <w:color w:val="A5A5A5" w:themeColor="accent3"/>
            </w:rPr>
            <w:t>[Your Name]</w:t>
          </w:r>
        </w:p>
      </w:docPartBody>
    </w:docPart>
    <w:docPart>
      <w:docPartPr>
        <w:name w:val="31FE07F7E72848C6931974029D426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B4AC0-3CFF-4CF5-90AD-021F05DAAB23}"/>
      </w:docPartPr>
      <w:docPartBody>
        <w:p w:rsidR="00000000" w:rsidRDefault="001D397A" w:rsidP="001D397A">
          <w:pPr>
            <w:pStyle w:val="31FE07F7E72848C6931974029D426297"/>
          </w:pPr>
          <w:r>
            <w:rPr>
              <w:color w:val="5B9BD5" w:themeColor="accent5"/>
            </w:rP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7A"/>
    <w:rsid w:val="001D397A"/>
    <w:rsid w:val="00D2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AF30061B8A45B9ACDC8068D2601A78">
    <w:name w:val="EAAF30061B8A45B9ACDC8068D2601A78"/>
  </w:style>
  <w:style w:type="paragraph" w:customStyle="1" w:styleId="415FCFA92BE04C888D626EA04A164F95">
    <w:name w:val="415FCFA92BE04C888D626EA04A164F95"/>
  </w:style>
  <w:style w:type="paragraph" w:customStyle="1" w:styleId="78932BC4A04B4D00BE1E4F43C7B40027">
    <w:name w:val="78932BC4A04B4D00BE1E4F43C7B40027"/>
  </w:style>
  <w:style w:type="paragraph" w:customStyle="1" w:styleId="EFC2C629D7F348D3B48B400B3D92B026">
    <w:name w:val="EFC2C629D7F348D3B48B400B3D92B026"/>
  </w:style>
  <w:style w:type="paragraph" w:customStyle="1" w:styleId="034BE161D5C4423CA4C56271608EA9C4">
    <w:name w:val="034BE161D5C4423CA4C56271608EA9C4"/>
  </w:style>
  <w:style w:type="paragraph" w:customStyle="1" w:styleId="19DAF7FDEF91469F8842D03DBF62B162">
    <w:name w:val="19DAF7FDEF91469F8842D03DBF62B162"/>
  </w:style>
  <w:style w:type="paragraph" w:customStyle="1" w:styleId="0DE67219E96A4903A30FCBFC97FD965F">
    <w:name w:val="0DE67219E96A4903A30FCBFC97FD965F"/>
  </w:style>
  <w:style w:type="paragraph" w:customStyle="1" w:styleId="32E64EEC53854FECA8FC2DFE60B4BB2A">
    <w:name w:val="32E64EEC53854FECA8FC2DFE60B4BB2A"/>
    <w:rsid w:val="001D397A"/>
  </w:style>
  <w:style w:type="paragraph" w:customStyle="1" w:styleId="7BAB06F76B4540EC8687202452B88655">
    <w:name w:val="7BAB06F76B4540EC8687202452B88655"/>
    <w:rsid w:val="001D397A"/>
  </w:style>
  <w:style w:type="paragraph" w:customStyle="1" w:styleId="C69EE5280B7F48E193014DB9A7361969">
    <w:name w:val="C69EE5280B7F48E193014DB9A7361969"/>
    <w:rsid w:val="001D397A"/>
  </w:style>
  <w:style w:type="paragraph" w:customStyle="1" w:styleId="F7BCA5EC75F84868B01F28F995819717">
    <w:name w:val="F7BCA5EC75F84868B01F28F995819717"/>
    <w:rsid w:val="001D397A"/>
  </w:style>
  <w:style w:type="paragraph" w:customStyle="1" w:styleId="C647290ACB574795AD310A7B2B77BFFB">
    <w:name w:val="C647290ACB574795AD310A7B2B77BFFB"/>
    <w:rsid w:val="001D397A"/>
  </w:style>
  <w:style w:type="paragraph" w:customStyle="1" w:styleId="C09CE6323469461EB1495D96B8122DE9">
    <w:name w:val="C09CE6323469461EB1495D96B8122DE9"/>
    <w:rsid w:val="001D397A"/>
  </w:style>
  <w:style w:type="paragraph" w:customStyle="1" w:styleId="DA50D341E4934AE583ADF9B026D41289">
    <w:name w:val="DA50D341E4934AE583ADF9B026D41289"/>
    <w:rsid w:val="001D397A"/>
  </w:style>
  <w:style w:type="paragraph" w:customStyle="1" w:styleId="396496929C1F4FE998FFCA1856CE5DF7">
    <w:name w:val="396496929C1F4FE998FFCA1856CE5DF7"/>
    <w:rsid w:val="001D397A"/>
  </w:style>
  <w:style w:type="paragraph" w:customStyle="1" w:styleId="1DF8FC94455442D4ADFAC29B7E8C97F2">
    <w:name w:val="1DF8FC94455442D4ADFAC29B7E8C97F2"/>
    <w:rsid w:val="001D397A"/>
  </w:style>
  <w:style w:type="paragraph" w:customStyle="1" w:styleId="3057908609444CF182D9B7126DD0B65C">
    <w:name w:val="3057908609444CF182D9B7126DD0B65C"/>
    <w:rsid w:val="001D397A"/>
  </w:style>
  <w:style w:type="paragraph" w:customStyle="1" w:styleId="008DFAB791734A1AAB946A17CF94644C">
    <w:name w:val="008DFAB791734A1AAB946A17CF94644C"/>
    <w:rsid w:val="001D397A"/>
  </w:style>
  <w:style w:type="paragraph" w:customStyle="1" w:styleId="AB7119943B174B5A8CF3501E55C63CBD">
    <w:name w:val="AB7119943B174B5A8CF3501E55C63CBD"/>
    <w:rsid w:val="001D397A"/>
  </w:style>
  <w:style w:type="paragraph" w:customStyle="1" w:styleId="5DC411DE2A0441828A7619BC09548C71">
    <w:name w:val="5DC411DE2A0441828A7619BC09548C71"/>
    <w:rsid w:val="001D397A"/>
  </w:style>
  <w:style w:type="paragraph" w:customStyle="1" w:styleId="A706F92146E949DDB90AFF32A73B0CEF">
    <w:name w:val="A706F92146E949DDB90AFF32A73B0CEF"/>
    <w:rsid w:val="001D397A"/>
  </w:style>
  <w:style w:type="paragraph" w:customStyle="1" w:styleId="3F760A00DBB94437B76E6535046483E6">
    <w:name w:val="3F760A00DBB94437B76E6535046483E6"/>
    <w:rsid w:val="001D397A"/>
  </w:style>
  <w:style w:type="paragraph" w:customStyle="1" w:styleId="742C9058845C49BE899F472D085035F1">
    <w:name w:val="742C9058845C49BE899F472D085035F1"/>
    <w:rsid w:val="001D397A"/>
  </w:style>
  <w:style w:type="paragraph" w:customStyle="1" w:styleId="D3E192E55E7E42F69DFBE0F4AF88BA25">
    <w:name w:val="D3E192E55E7E42F69DFBE0F4AF88BA25"/>
    <w:rsid w:val="001D397A"/>
  </w:style>
  <w:style w:type="paragraph" w:customStyle="1" w:styleId="5F51411BBD784FA0BC08A86523D204CA">
    <w:name w:val="5F51411BBD784FA0BC08A86523D204CA"/>
    <w:rsid w:val="001D397A"/>
  </w:style>
  <w:style w:type="paragraph" w:customStyle="1" w:styleId="925F055646C942B0887374E125D2AF33">
    <w:name w:val="925F055646C942B0887374E125D2AF33"/>
    <w:rsid w:val="001D397A"/>
  </w:style>
  <w:style w:type="paragraph" w:customStyle="1" w:styleId="4FB8AFAA8AE148159F4E1151C2619040">
    <w:name w:val="4FB8AFAA8AE148159F4E1151C2619040"/>
    <w:rsid w:val="001D397A"/>
  </w:style>
  <w:style w:type="paragraph" w:customStyle="1" w:styleId="400B629C61454C0EBB81C0FBE73454E9">
    <w:name w:val="400B629C61454C0EBB81C0FBE73454E9"/>
    <w:rsid w:val="001D397A"/>
  </w:style>
  <w:style w:type="paragraph" w:customStyle="1" w:styleId="08D56946947543FFB399F656E6D0BD7B">
    <w:name w:val="08D56946947543FFB399F656E6D0BD7B"/>
    <w:rsid w:val="001D397A"/>
  </w:style>
  <w:style w:type="paragraph" w:customStyle="1" w:styleId="199961542E144801AB1D71B3935A4B85">
    <w:name w:val="199961542E144801AB1D71B3935A4B85"/>
    <w:rsid w:val="001D397A"/>
  </w:style>
  <w:style w:type="paragraph" w:customStyle="1" w:styleId="3CC1E380822847428516B1A08417AC54">
    <w:name w:val="3CC1E380822847428516B1A08417AC54"/>
    <w:rsid w:val="001D397A"/>
  </w:style>
  <w:style w:type="paragraph" w:customStyle="1" w:styleId="E076DD35F3E2488A8758DA58DF8CE9D9">
    <w:name w:val="E076DD35F3E2488A8758DA58DF8CE9D9"/>
    <w:rsid w:val="001D397A"/>
  </w:style>
  <w:style w:type="paragraph" w:customStyle="1" w:styleId="EEA76AB5DDDA42FF87DB6589819F0A24">
    <w:name w:val="EEA76AB5DDDA42FF87DB6589819F0A24"/>
    <w:rsid w:val="001D397A"/>
  </w:style>
  <w:style w:type="paragraph" w:customStyle="1" w:styleId="6FE5DCB4C22D422FA467ADB56E3414D7">
    <w:name w:val="6FE5DCB4C22D422FA467ADB56E3414D7"/>
    <w:rsid w:val="001D397A"/>
  </w:style>
  <w:style w:type="paragraph" w:customStyle="1" w:styleId="9ED102E3E1D444148E4323D27ECD1A06">
    <w:name w:val="9ED102E3E1D444148E4323D27ECD1A06"/>
    <w:rsid w:val="001D397A"/>
  </w:style>
  <w:style w:type="paragraph" w:customStyle="1" w:styleId="667EF32890704CFDAFB0765F19B68829">
    <w:name w:val="667EF32890704CFDAFB0765F19B68829"/>
    <w:rsid w:val="001D397A"/>
  </w:style>
  <w:style w:type="paragraph" w:customStyle="1" w:styleId="6D6E0FCE654E4557AB0F377F9DA8B9AB">
    <w:name w:val="6D6E0FCE654E4557AB0F377F9DA8B9AB"/>
    <w:rsid w:val="001D397A"/>
  </w:style>
  <w:style w:type="paragraph" w:customStyle="1" w:styleId="D1F6ABDBF1F7486AA14470CE1753FE48">
    <w:name w:val="D1F6ABDBF1F7486AA14470CE1753FE48"/>
    <w:rsid w:val="001D397A"/>
  </w:style>
  <w:style w:type="paragraph" w:customStyle="1" w:styleId="3DA50F96A0D04A54BE42EFE6D2A83F26">
    <w:name w:val="3DA50F96A0D04A54BE42EFE6D2A83F26"/>
    <w:rsid w:val="001D397A"/>
  </w:style>
  <w:style w:type="paragraph" w:customStyle="1" w:styleId="CF58DB2200F54B3480B398383E48030C">
    <w:name w:val="CF58DB2200F54B3480B398383E48030C"/>
    <w:rsid w:val="001D397A"/>
  </w:style>
  <w:style w:type="paragraph" w:customStyle="1" w:styleId="FAACEE86385C48D1B4C764E91487D34D">
    <w:name w:val="FAACEE86385C48D1B4C764E91487D34D"/>
    <w:rsid w:val="001D397A"/>
  </w:style>
  <w:style w:type="paragraph" w:customStyle="1" w:styleId="7127E539F29D4129BC2508A4BCB22A17">
    <w:name w:val="7127E539F29D4129BC2508A4BCB22A17"/>
    <w:rsid w:val="001D397A"/>
  </w:style>
  <w:style w:type="paragraph" w:customStyle="1" w:styleId="31FE07F7E72848C6931974029D426297">
    <w:name w:val="31FE07F7E72848C6931974029D426297"/>
    <w:rsid w:val="001D39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ears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54C8F8"/>
      </a:accent1>
      <a:accent2>
        <a:srgbClr val="A781BA"/>
      </a:accent2>
      <a:accent3>
        <a:srgbClr val="94C954"/>
      </a:accent3>
      <a:accent4>
        <a:srgbClr val="FFA71A"/>
      </a:accent4>
      <a:accent5>
        <a:srgbClr val="ED4832"/>
      </a:accent5>
      <a:accent6>
        <a:srgbClr val="F69799"/>
      </a:accent6>
      <a:hlink>
        <a:srgbClr val="54C8F8"/>
      </a:hlink>
      <a:folHlink>
        <a:srgbClr val="A781BA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>numbers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9D20F487-5B9E-414A-8902-21358D87D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Return address labels (Rainbow Bears design, 30 per page, works with Avery 5160)</Template>
  <TotalTime>12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title</dc:creator>
  <cp:keywords/>
  <cp:lastModifiedBy>Cathy Hohmeyer</cp:lastModifiedBy>
  <cp:revision>1</cp:revision>
  <dcterms:created xsi:type="dcterms:W3CDTF">2017-10-01T16:09:00Z</dcterms:created>
  <dcterms:modified xsi:type="dcterms:W3CDTF">2017-10-01T16:23:00Z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TC031330869991</vt:lpwstr>
  </property>
</Properties>
</file>